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5CA0" w14:textId="77777777" w:rsidR="00A96D87" w:rsidRPr="0064230C" w:rsidRDefault="00066611" w:rsidP="00E648E7">
      <w:pPr>
        <w:tabs>
          <w:tab w:val="right" w:pos="9072"/>
        </w:tabs>
        <w:rPr>
          <w:rFonts w:ascii="Roboto" w:hAnsi="Roboto" w:cs="Open Sans"/>
          <w:b/>
          <w:sz w:val="24"/>
          <w:szCs w:val="20"/>
        </w:rPr>
      </w:pPr>
      <w:r w:rsidRPr="0064230C">
        <w:rPr>
          <w:rFonts w:ascii="Roboto" w:hAnsi="Roboto" w:cs="Open Sans"/>
          <w:b/>
          <w:noProof/>
          <w:sz w:val="32"/>
          <w:szCs w:val="20"/>
        </w:rPr>
        <w:drawing>
          <wp:anchor distT="0" distB="0" distL="114300" distR="114300" simplePos="0" relativeHeight="251691008" behindDoc="0" locked="0" layoutInCell="1" allowOverlap="1" wp14:anchorId="2368AF0D" wp14:editId="02104B1C">
            <wp:simplePos x="0" y="0"/>
            <wp:positionH relativeFrom="margin">
              <wp:posOffset>4072890</wp:posOffset>
            </wp:positionH>
            <wp:positionV relativeFrom="paragraph">
              <wp:posOffset>69644</wp:posOffset>
            </wp:positionV>
            <wp:extent cx="1657991" cy="162000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lagSKV_2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91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BF6" w:rsidRPr="0064230C">
        <w:rPr>
          <w:rFonts w:ascii="Roboto" w:hAnsi="Roboto" w:cs="Open Sans"/>
          <w:b/>
          <w:sz w:val="32"/>
          <w:szCs w:val="20"/>
        </w:rPr>
        <w:t>Bildungsredakt</w:t>
      </w:r>
      <w:r w:rsidR="00C84DE8" w:rsidRPr="0064230C">
        <w:rPr>
          <w:rFonts w:ascii="Roboto" w:hAnsi="Roboto" w:cs="Open Sans"/>
          <w:b/>
          <w:sz w:val="32"/>
          <w:szCs w:val="20"/>
        </w:rPr>
        <w:t>ion</w:t>
      </w:r>
      <w:r w:rsidR="00703BF6" w:rsidRPr="0064230C">
        <w:rPr>
          <w:rFonts w:ascii="Roboto" w:hAnsi="Roboto" w:cs="Open Sans"/>
          <w:b/>
          <w:sz w:val="32"/>
          <w:szCs w:val="20"/>
        </w:rPr>
        <w:t xml:space="preserve"> –</w:t>
      </w:r>
      <w:r w:rsidR="00611A47" w:rsidRPr="0064230C">
        <w:rPr>
          <w:rFonts w:ascii="Roboto" w:hAnsi="Roboto" w:cs="Open Sans"/>
          <w:b/>
          <w:sz w:val="32"/>
          <w:szCs w:val="20"/>
        </w:rPr>
        <w:t xml:space="preserve"> </w:t>
      </w:r>
      <w:r w:rsidR="00703BF6" w:rsidRPr="0064230C">
        <w:rPr>
          <w:rFonts w:ascii="Roboto" w:hAnsi="Roboto" w:cs="Open Sans"/>
          <w:b/>
          <w:sz w:val="32"/>
          <w:szCs w:val="20"/>
        </w:rPr>
        <w:t>Ich bin dabei!</w:t>
      </w:r>
      <w:r w:rsidR="00E648E7" w:rsidRPr="0064230C">
        <w:rPr>
          <w:rFonts w:ascii="Roboto" w:hAnsi="Roboto" w:cs="Open Sans"/>
          <w:b/>
          <w:sz w:val="24"/>
          <w:szCs w:val="20"/>
        </w:rPr>
        <w:tab/>
      </w:r>
    </w:p>
    <w:p w14:paraId="2A251FF9" w14:textId="77777777" w:rsidR="00E648E7" w:rsidRPr="0064230C" w:rsidRDefault="00E648E7" w:rsidP="00E648E7">
      <w:pPr>
        <w:tabs>
          <w:tab w:val="right" w:pos="4678"/>
        </w:tabs>
        <w:rPr>
          <w:rFonts w:ascii="Roboto" w:hAnsi="Roboto" w:cs="Open Sans"/>
          <w:b/>
          <w:color w:val="A6A6A6" w:themeColor="background1" w:themeShade="A6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8E7" w:rsidRPr="0064230C" w14:paraId="0A23817F" w14:textId="77777777" w:rsidTr="00903D02"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0086"/>
            <w:vAlign w:val="center"/>
          </w:tcPr>
          <w:p w14:paraId="6D484F9F" w14:textId="77777777" w:rsidR="00AC51DB" w:rsidRPr="0064230C" w:rsidRDefault="000F41B5" w:rsidP="00903D02">
            <w:pPr>
              <w:tabs>
                <w:tab w:val="right" w:pos="4678"/>
              </w:tabs>
              <w:rPr>
                <w:rFonts w:ascii="Roboto" w:hAnsi="Roboto" w:cs="Open Sans"/>
                <w:b/>
                <w:sz w:val="18"/>
                <w:szCs w:val="18"/>
              </w:rPr>
            </w:pPr>
            <w:r w:rsidRPr="0064230C">
              <w:rPr>
                <w:rFonts w:ascii="Roboto" w:hAnsi="Roboto" w:cs="Open Sans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61E2C4A" wp14:editId="0E95F8CA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-5080</wp:posOffset>
                  </wp:positionV>
                  <wp:extent cx="215900" cy="215900"/>
                  <wp:effectExtent l="0" t="0" r="0" b="0"/>
                  <wp:wrapNone/>
                  <wp:docPr id="3" name="Grafik 3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B07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Name und Kontakt</w:t>
            </w:r>
          </w:p>
        </w:tc>
      </w:tr>
      <w:tr w:rsidR="000F41B5" w:rsidRPr="0064230C" w14:paraId="7128A0E7" w14:textId="77777777" w:rsidTr="00246E9C">
        <w:trPr>
          <w:trHeight w:val="1100"/>
        </w:trPr>
        <w:tc>
          <w:tcPr>
            <w:tcW w:w="90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BACFF" w14:textId="77777777" w:rsidR="000F41B5" w:rsidRPr="0064230C" w:rsidRDefault="000F41B5" w:rsidP="009C16C7">
            <w:pPr>
              <w:tabs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>Vorname und Name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140C"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  <w:bookmarkEnd w:id="0"/>
          </w:p>
          <w:p w14:paraId="19986D88" w14:textId="77777777" w:rsidR="000F41B5" w:rsidRPr="0064230C" w:rsidRDefault="00476A32" w:rsidP="009C16C7">
            <w:pPr>
              <w:tabs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>Strasse</w:t>
            </w:r>
            <w:r w:rsidR="00AB2532" w:rsidRPr="0064230C">
              <w:rPr>
                <w:rFonts w:ascii="Roboto" w:hAnsi="Roboto" w:cs="Open Sans"/>
                <w:sz w:val="18"/>
                <w:szCs w:val="18"/>
              </w:rPr>
              <w:t xml:space="preserve"> und Hausnummer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07AECB68" w14:textId="77777777" w:rsidR="00233185" w:rsidRPr="0064230C" w:rsidRDefault="00233185" w:rsidP="009C16C7">
            <w:pPr>
              <w:tabs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>PLZ und Ort</w:t>
            </w:r>
            <w:r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Pr="0064230C">
              <w:rPr>
                <w:rFonts w:ascii="Roboto" w:hAnsi="Roboto" w:cs="Open Sans"/>
                <w:sz w:val="18"/>
                <w:szCs w:val="18"/>
              </w:rPr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57BE15D1" w14:textId="77777777" w:rsidR="000F41B5" w:rsidRPr="0064230C" w:rsidRDefault="000F41B5" w:rsidP="009C16C7">
            <w:pPr>
              <w:tabs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>E-Mail-Adresse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47557043" w14:textId="77777777" w:rsidR="000F41B5" w:rsidRPr="0064230C" w:rsidRDefault="000F41B5" w:rsidP="00E0252F">
            <w:pPr>
              <w:tabs>
                <w:tab w:val="left" w:pos="4566"/>
              </w:tabs>
              <w:spacing w:after="60"/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>Telefonnummer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3257E63E" w14:textId="77777777" w:rsidR="008E11DF" w:rsidRPr="0064230C" w:rsidRDefault="008E11DF" w:rsidP="00E0252F">
            <w:pPr>
              <w:tabs>
                <w:tab w:val="left" w:pos="4566"/>
              </w:tabs>
              <w:spacing w:after="60"/>
              <w:rPr>
                <w:rFonts w:ascii="Roboto" w:hAnsi="Roboto" w:cs="Open Sans"/>
                <w:sz w:val="18"/>
                <w:szCs w:val="18"/>
              </w:rPr>
            </w:pPr>
          </w:p>
        </w:tc>
      </w:tr>
      <w:tr w:rsidR="00E648E7" w:rsidRPr="0064230C" w14:paraId="40C3E072" w14:textId="77777777" w:rsidTr="00903D02"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C50086"/>
            <w:vAlign w:val="center"/>
          </w:tcPr>
          <w:p w14:paraId="3EB1A997" w14:textId="77777777" w:rsidR="009C16C7" w:rsidRPr="0064230C" w:rsidRDefault="000E5931" w:rsidP="00903D02">
            <w:pPr>
              <w:tabs>
                <w:tab w:val="right" w:pos="4678"/>
              </w:tabs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</w:pPr>
            <w:r w:rsidRPr="0064230C">
              <w:rPr>
                <w:rFonts w:ascii="Roboto" w:hAnsi="Roboto" w:cs="Open Sans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2A762910" wp14:editId="12120FD3">
                  <wp:simplePos x="0" y="0"/>
                  <wp:positionH relativeFrom="margin">
                    <wp:posOffset>5451475</wp:posOffset>
                  </wp:positionH>
                  <wp:positionV relativeFrom="paragraph">
                    <wp:posOffset>1693</wp:posOffset>
                  </wp:positionV>
                  <wp:extent cx="216000" cy="216000"/>
                  <wp:effectExtent l="0" t="0" r="0" b="0"/>
                  <wp:wrapNone/>
                  <wp:docPr id="32" name="Grafik 32" descr="Schuhabdrüc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ootprint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6C7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 xml:space="preserve">Berufliche </w:t>
            </w:r>
            <w:r w:rsidR="00F23B07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Erfahrung</w:t>
            </w:r>
            <w:r w:rsidR="009C16C7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en</w:t>
            </w:r>
          </w:p>
        </w:tc>
      </w:tr>
      <w:tr w:rsidR="00AC51DB" w:rsidRPr="0064230C" w14:paraId="1CBD9887" w14:textId="77777777" w:rsidTr="00246E9C">
        <w:trPr>
          <w:trHeight w:val="1479"/>
        </w:trPr>
        <w:tc>
          <w:tcPr>
            <w:tcW w:w="90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6400B" w14:textId="0D2FE5F0" w:rsidR="00320065" w:rsidRPr="0064230C" w:rsidRDefault="0057285C" w:rsidP="009C16C7">
            <w:pPr>
              <w:tabs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>Ich bin tätig in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tab/>
            </w:r>
          </w:p>
          <w:p w14:paraId="7A53BC89" w14:textId="33854F7B" w:rsidR="000F41B5" w:rsidRPr="0064230C" w:rsidRDefault="009C16C7" w:rsidP="00C84DE8">
            <w:pPr>
              <w:tabs>
                <w:tab w:val="left" w:pos="314"/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7285C" w:rsidRPr="0064230C">
              <w:rPr>
                <w:rFonts w:ascii="Roboto" w:hAnsi="Roboto" w:cs="Open Sans"/>
                <w:sz w:val="18"/>
                <w:szCs w:val="18"/>
              </w:rPr>
              <w:t xml:space="preserve">einem </w:t>
            </w:r>
            <w:r w:rsidRPr="0064230C">
              <w:rPr>
                <w:rFonts w:ascii="Roboto" w:hAnsi="Roboto" w:cs="Open Sans"/>
                <w:sz w:val="18"/>
                <w:szCs w:val="18"/>
              </w:rPr>
              <w:t>Unternehmen</w:t>
            </w:r>
            <w:r w:rsidR="0057285C" w:rsidRPr="0064230C">
              <w:rPr>
                <w:rFonts w:ascii="Roboto" w:hAnsi="Roboto" w:cs="Open Sans"/>
                <w:sz w:val="18"/>
                <w:szCs w:val="18"/>
              </w:rPr>
              <w:t xml:space="preserve"> als</w:t>
            </w:r>
            <w:r w:rsidRPr="0064230C">
              <w:rPr>
                <w:rFonts w:ascii="Roboto" w:hAnsi="Roboto" w:cs="Open Sans"/>
                <w:sz w:val="18"/>
                <w:szCs w:val="18"/>
              </w:rPr>
              <w:t xml:space="preserve"> …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7974CC1A" w14:textId="61E043EC" w:rsidR="000F41B5" w:rsidRPr="0064230C" w:rsidRDefault="009C16C7" w:rsidP="00C84DE8">
            <w:pPr>
              <w:tabs>
                <w:tab w:val="left" w:pos="314"/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7285C" w:rsidRPr="0064230C">
              <w:rPr>
                <w:rFonts w:ascii="Roboto" w:hAnsi="Roboto" w:cs="Open Sans"/>
                <w:sz w:val="18"/>
                <w:szCs w:val="18"/>
              </w:rPr>
              <w:t xml:space="preserve">einer </w:t>
            </w:r>
            <w:r w:rsidRPr="0064230C">
              <w:rPr>
                <w:rFonts w:ascii="Roboto" w:hAnsi="Roboto" w:cs="Open Sans"/>
                <w:sz w:val="18"/>
                <w:szCs w:val="18"/>
              </w:rPr>
              <w:t>Schule</w:t>
            </w:r>
            <w:r w:rsidR="0057285C" w:rsidRPr="0064230C">
              <w:rPr>
                <w:rFonts w:ascii="Roboto" w:hAnsi="Roboto" w:cs="Open Sans"/>
                <w:sz w:val="18"/>
                <w:szCs w:val="18"/>
              </w:rPr>
              <w:t xml:space="preserve"> als</w:t>
            </w:r>
            <w:r w:rsidRPr="0064230C">
              <w:rPr>
                <w:rFonts w:ascii="Roboto" w:hAnsi="Roboto" w:cs="Open Sans"/>
                <w:sz w:val="18"/>
                <w:szCs w:val="18"/>
              </w:rPr>
              <w:t xml:space="preserve"> …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5B140C"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10C6F6DC" w14:textId="77777777" w:rsidR="005B140C" w:rsidRPr="0064230C" w:rsidRDefault="009C16C7" w:rsidP="009C16C7">
            <w:pPr>
              <w:tabs>
                <w:tab w:val="left" w:pos="4566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t>Landes- und/oder Fremdsprache</w:t>
            </w:r>
            <w:r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Pr="0064230C">
              <w:rPr>
                <w:rFonts w:ascii="Roboto" w:hAnsi="Roboto" w:cs="Open Sans"/>
                <w:sz w:val="18"/>
                <w:szCs w:val="18"/>
              </w:rPr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45099C4A" w14:textId="405F71C3" w:rsidR="000E5931" w:rsidRPr="0064230C" w:rsidRDefault="000E5931" w:rsidP="00A86696">
            <w:pPr>
              <w:tabs>
                <w:tab w:val="center" w:pos="3714"/>
                <w:tab w:val="center" w:pos="4539"/>
                <w:tab w:val="center" w:pos="5386"/>
                <w:tab w:val="center" w:pos="6226"/>
                <w:tab w:val="center" w:pos="7093"/>
              </w:tabs>
              <w:rPr>
                <w:rFonts w:ascii="Roboto" w:hAnsi="Roboto" w:cs="Open Sans"/>
                <w:sz w:val="18"/>
                <w:szCs w:val="18"/>
              </w:rPr>
            </w:pPr>
          </w:p>
        </w:tc>
      </w:tr>
      <w:tr w:rsidR="000F41B5" w:rsidRPr="0064230C" w14:paraId="4F090540" w14:textId="77777777" w:rsidTr="00903D02"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0086"/>
            <w:vAlign w:val="center"/>
          </w:tcPr>
          <w:p w14:paraId="30913E1F" w14:textId="77777777" w:rsidR="000F41B5" w:rsidRPr="0064230C" w:rsidRDefault="000F41B5" w:rsidP="00903D02">
            <w:pPr>
              <w:tabs>
                <w:tab w:val="right" w:pos="4678"/>
              </w:tabs>
              <w:rPr>
                <w:rFonts w:ascii="Roboto" w:hAnsi="Roboto" w:cs="Open Sans"/>
                <w:b/>
                <w:sz w:val="18"/>
                <w:szCs w:val="18"/>
              </w:rPr>
            </w:pPr>
            <w:r w:rsidRPr="0064230C">
              <w:rPr>
                <w:rFonts w:ascii="Roboto" w:hAnsi="Roboto" w:cs="Open Sans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9F5D04B" wp14:editId="4644A164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-9525</wp:posOffset>
                  </wp:positionV>
                  <wp:extent cx="216000" cy="216000"/>
                  <wp:effectExtent l="0" t="0" r="0" b="0"/>
                  <wp:wrapNone/>
                  <wp:docPr id="4" name="Grafik 4" descr="H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ar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C02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 xml:space="preserve">Ich </w:t>
            </w:r>
            <w:r w:rsidR="00F23B07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 xml:space="preserve">möchte </w:t>
            </w:r>
            <w:r w:rsidR="00205C02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 xml:space="preserve">in folgenden </w:t>
            </w:r>
            <w:r w:rsidR="00C84DE8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 xml:space="preserve">Themenbereichen </w:t>
            </w:r>
            <w:r w:rsidR="00205C02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mitarbeiten:</w:t>
            </w:r>
          </w:p>
        </w:tc>
      </w:tr>
      <w:tr w:rsidR="000F41B5" w:rsidRPr="0064230C" w14:paraId="5BC8B55F" w14:textId="77777777" w:rsidTr="00AB2532">
        <w:trPr>
          <w:trHeight w:val="1778"/>
        </w:trPr>
        <w:tc>
          <w:tcPr>
            <w:tcW w:w="90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B47DC" w14:textId="618E238B" w:rsidR="00C84DE8" w:rsidRPr="0064230C" w:rsidRDefault="00000000" w:rsidP="00C84DE8">
            <w:pPr>
              <w:tabs>
                <w:tab w:val="left" w:pos="1731"/>
                <w:tab w:val="left" w:pos="3574"/>
                <w:tab w:val="left" w:pos="5648"/>
              </w:tabs>
              <w:ind w:left="314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455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D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4DE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C84DE8" w:rsidRPr="0064230C">
              <w:rPr>
                <w:rFonts w:ascii="Roboto" w:hAnsi="Roboto" w:cs="Open Sans"/>
                <w:sz w:val="18"/>
                <w:szCs w:val="18"/>
              </w:rPr>
              <w:tab/>
              <w:t xml:space="preserve">Kaufleute EFZ </w:t>
            </w:r>
            <w:r w:rsidR="00C84DE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9955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D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4DE8" w:rsidRPr="0064230C">
              <w:rPr>
                <w:rFonts w:ascii="Roboto" w:hAnsi="Roboto" w:cs="Open Sans"/>
                <w:sz w:val="18"/>
                <w:szCs w:val="18"/>
              </w:rPr>
              <w:t xml:space="preserve"> Kaufleute EBA </w:t>
            </w:r>
            <w:r w:rsidR="00C84DE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808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D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4DE8" w:rsidRPr="0064230C">
              <w:rPr>
                <w:rFonts w:ascii="Roboto" w:hAnsi="Roboto" w:cs="Open Sans"/>
                <w:sz w:val="18"/>
                <w:szCs w:val="18"/>
              </w:rPr>
              <w:t xml:space="preserve"> Kaufleute BM</w:t>
            </w:r>
            <w:r w:rsidR="003A4ECB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3A4ECB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5137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ECB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4ECB" w:rsidRPr="0064230C">
              <w:rPr>
                <w:rFonts w:ascii="Roboto" w:hAnsi="Roboto" w:cs="Open Sans"/>
                <w:sz w:val="18"/>
                <w:szCs w:val="18"/>
              </w:rPr>
              <w:t xml:space="preserve"> CASE:LAB</w:t>
            </w:r>
          </w:p>
          <w:p w14:paraId="39A09412" w14:textId="77777777" w:rsidR="000F41B5" w:rsidRPr="0064230C" w:rsidRDefault="00000000" w:rsidP="00C84DE8">
            <w:pPr>
              <w:tabs>
                <w:tab w:val="right" w:pos="4678"/>
              </w:tabs>
              <w:ind w:left="628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8978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5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C02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05C02" w:rsidRPr="0064230C">
              <w:rPr>
                <w:rFonts w:ascii="Roboto" w:hAnsi="Roboto" w:cs="Open Sans"/>
                <w:sz w:val="18"/>
                <w:szCs w:val="18"/>
              </w:rPr>
              <w:tab/>
              <w:t>HKB A: Handeln in agilen Arbeits- und Organisationsformen</w:t>
            </w:r>
          </w:p>
          <w:p w14:paraId="605D4583" w14:textId="77777777" w:rsidR="007005E8" w:rsidRPr="0064230C" w:rsidRDefault="00000000" w:rsidP="00C84DE8">
            <w:pPr>
              <w:tabs>
                <w:tab w:val="right" w:pos="4678"/>
              </w:tabs>
              <w:ind w:left="628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3320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5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C02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05C02" w:rsidRPr="0064230C">
              <w:rPr>
                <w:rFonts w:ascii="Roboto" w:hAnsi="Roboto" w:cs="Open Sans"/>
                <w:sz w:val="18"/>
                <w:szCs w:val="18"/>
              </w:rPr>
              <w:tab/>
              <w:t>HKB B: Interagieren in einem vernetzten Arbeitsumfeld</w:t>
            </w:r>
          </w:p>
          <w:p w14:paraId="75409DA9" w14:textId="77777777" w:rsidR="007005E8" w:rsidRPr="0064230C" w:rsidRDefault="00000000" w:rsidP="00C84DE8">
            <w:pPr>
              <w:tabs>
                <w:tab w:val="right" w:pos="4678"/>
              </w:tabs>
              <w:ind w:left="628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1633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5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C02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05C02" w:rsidRPr="0064230C">
              <w:rPr>
                <w:rFonts w:ascii="Roboto" w:hAnsi="Roboto" w:cs="Open Sans"/>
                <w:sz w:val="18"/>
                <w:szCs w:val="18"/>
              </w:rPr>
              <w:tab/>
              <w:t>HKB C: Koordinieren von unternehmerischen Arbeitsprozessen</w:t>
            </w:r>
          </w:p>
          <w:p w14:paraId="4AED4BE3" w14:textId="77777777" w:rsidR="007005E8" w:rsidRPr="0064230C" w:rsidRDefault="00000000" w:rsidP="00C84DE8">
            <w:pPr>
              <w:tabs>
                <w:tab w:val="right" w:pos="4678"/>
              </w:tabs>
              <w:ind w:left="628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6053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5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C02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205C02" w:rsidRPr="0064230C">
              <w:rPr>
                <w:rFonts w:ascii="Roboto" w:hAnsi="Roboto" w:cs="Open Sans"/>
                <w:sz w:val="18"/>
                <w:szCs w:val="18"/>
              </w:rPr>
              <w:t>HKB D: Gestalten von Kunden- und Lieferantenbeziehungen</w:t>
            </w:r>
          </w:p>
          <w:p w14:paraId="0C852819" w14:textId="77777777" w:rsidR="007005E8" w:rsidRPr="0064230C" w:rsidRDefault="00000000" w:rsidP="00C84DE8">
            <w:pPr>
              <w:tabs>
                <w:tab w:val="right" w:pos="4678"/>
              </w:tabs>
              <w:ind w:left="628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18743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5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05E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205C02" w:rsidRPr="0064230C">
              <w:rPr>
                <w:rFonts w:ascii="Roboto" w:hAnsi="Roboto" w:cs="Open Sans"/>
                <w:sz w:val="18"/>
                <w:szCs w:val="18"/>
              </w:rPr>
              <w:t>HKB E: Einsetzen von Technologien der digitalen Arbeitswelt</w:t>
            </w:r>
          </w:p>
          <w:p w14:paraId="6B5FF862" w14:textId="7451BE32" w:rsidR="00AB2532" w:rsidRPr="0064230C" w:rsidRDefault="00AB2532" w:rsidP="00AB2532">
            <w:pPr>
              <w:tabs>
                <w:tab w:val="right" w:pos="4678"/>
              </w:tabs>
              <w:spacing w:after="60"/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</w:p>
        </w:tc>
      </w:tr>
      <w:tr w:rsidR="00205C02" w:rsidRPr="0064230C" w14:paraId="4307A262" w14:textId="77777777" w:rsidTr="00903D02"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0086"/>
            <w:vAlign w:val="center"/>
          </w:tcPr>
          <w:p w14:paraId="3DE2DB66" w14:textId="77777777" w:rsidR="00205C02" w:rsidRPr="0064230C" w:rsidRDefault="00205C02" w:rsidP="00903D02">
            <w:pPr>
              <w:tabs>
                <w:tab w:val="right" w:pos="4678"/>
              </w:tabs>
              <w:rPr>
                <w:rFonts w:ascii="Roboto" w:hAnsi="Roboto" w:cs="Open Sans"/>
                <w:b/>
                <w:sz w:val="18"/>
                <w:szCs w:val="18"/>
              </w:rPr>
            </w:pPr>
            <w:r w:rsidRPr="0064230C">
              <w:rPr>
                <w:rFonts w:ascii="Roboto" w:hAnsi="Roboto" w:cs="Open Sans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51F0527E" wp14:editId="0B998B76">
                  <wp:simplePos x="0" y="0"/>
                  <wp:positionH relativeFrom="column">
                    <wp:posOffset>5447030</wp:posOffset>
                  </wp:positionH>
                  <wp:positionV relativeFrom="paragraph">
                    <wp:posOffset>635</wp:posOffset>
                  </wp:positionV>
                  <wp:extent cx="216000" cy="216000"/>
                  <wp:effectExtent l="0" t="0" r="0" b="0"/>
                  <wp:wrapNone/>
                  <wp:docPr id="10" name="Grafik 10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Das möchte ich didaktisch abdecken:</w:t>
            </w:r>
          </w:p>
        </w:tc>
      </w:tr>
      <w:tr w:rsidR="00205C02" w:rsidRPr="0064230C" w14:paraId="5A4F17A3" w14:textId="77777777" w:rsidTr="00AB2532">
        <w:trPr>
          <w:trHeight w:val="1299"/>
        </w:trPr>
        <w:tc>
          <w:tcPr>
            <w:tcW w:w="90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D6AA3" w14:textId="77777777" w:rsidR="00205C02" w:rsidRPr="0064230C" w:rsidRDefault="00000000" w:rsidP="00442B30">
            <w:pPr>
              <w:ind w:left="314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59501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A47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9C16C7" w:rsidRPr="0064230C">
              <w:rPr>
                <w:rFonts w:ascii="Roboto" w:hAnsi="Roboto" w:cs="Open Sans"/>
                <w:sz w:val="18"/>
                <w:szCs w:val="18"/>
              </w:rPr>
              <w:t xml:space="preserve">Grundlagenwissen </w:t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t>(Theorie und Aufgaben) fürs digitale Lernmedium erstellen</w:t>
            </w:r>
          </w:p>
          <w:p w14:paraId="2D20AB4F" w14:textId="77777777" w:rsidR="00205C02" w:rsidRPr="0064230C" w:rsidRDefault="00000000" w:rsidP="00442B30">
            <w:pPr>
              <w:tabs>
                <w:tab w:val="right" w:pos="4678"/>
              </w:tabs>
              <w:ind w:left="314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16236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C02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9C16C7" w:rsidRPr="0064230C">
              <w:rPr>
                <w:rFonts w:ascii="Roboto" w:hAnsi="Roboto" w:cs="Open Sans"/>
                <w:sz w:val="18"/>
                <w:szCs w:val="18"/>
              </w:rPr>
              <w:t>Cases (praxisnahe</w:t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t xml:space="preserve"> Handlungssimulationen) erarbeiten</w:t>
            </w:r>
          </w:p>
          <w:p w14:paraId="5958C319" w14:textId="77777777" w:rsidR="00C84DE8" w:rsidRPr="0064230C" w:rsidRDefault="00000000" w:rsidP="00442B30">
            <w:pPr>
              <w:tabs>
                <w:tab w:val="right" w:pos="4678"/>
              </w:tabs>
              <w:ind w:left="314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4638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DE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4DE8" w:rsidRPr="0064230C">
              <w:rPr>
                <w:rFonts w:ascii="Roboto" w:hAnsi="Roboto" w:cs="Open Sans"/>
                <w:sz w:val="18"/>
                <w:szCs w:val="18"/>
              </w:rPr>
              <w:tab/>
              <w:t>Methodisch-didaktische Materialien und Ideen zur Unterstützung der Lehrperson entwickeln</w:t>
            </w:r>
          </w:p>
          <w:p w14:paraId="3D418846" w14:textId="77777777" w:rsidR="00205C02" w:rsidRPr="0064230C" w:rsidRDefault="00000000" w:rsidP="00442B30">
            <w:pPr>
              <w:tabs>
                <w:tab w:val="right" w:pos="4678"/>
              </w:tabs>
              <w:ind w:left="314" w:hanging="314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19871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C02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t>I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 xml:space="preserve">nteraktive Aufgaben </w:t>
            </w:r>
            <w:r w:rsidR="00C84DE8" w:rsidRPr="0064230C">
              <w:rPr>
                <w:rFonts w:ascii="Roboto" w:hAnsi="Roboto" w:cs="Open Sans"/>
                <w:sz w:val="18"/>
                <w:szCs w:val="18"/>
              </w:rPr>
              <w:t>(Single Choice, Multiple Choice, Zuordnen, Drag and Drop, …) schreiben</w:t>
            </w:r>
          </w:p>
          <w:p w14:paraId="2066A992" w14:textId="77777777" w:rsidR="00AB2018" w:rsidRPr="0064230C" w:rsidRDefault="00000000" w:rsidP="00AB2532">
            <w:pPr>
              <w:tabs>
                <w:tab w:val="right" w:pos="4678"/>
              </w:tabs>
              <w:spacing w:after="60"/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4514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t xml:space="preserve">Etwas ganz Anderes, und zwar: </w:t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="00387B4E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387B4E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387B4E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387B4E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387B4E"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="00387B4E"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  <w:p w14:paraId="1615B861" w14:textId="77777777" w:rsidR="003F6BFB" w:rsidRPr="0064230C" w:rsidRDefault="003F6BFB" w:rsidP="00AB2532">
            <w:pPr>
              <w:tabs>
                <w:tab w:val="right" w:pos="4678"/>
              </w:tabs>
              <w:spacing w:after="60"/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</w:p>
        </w:tc>
      </w:tr>
      <w:tr w:rsidR="00AB2018" w:rsidRPr="0064230C" w14:paraId="095CD316" w14:textId="77777777" w:rsidTr="00903D02">
        <w:trPr>
          <w:trHeight w:val="199"/>
        </w:trPr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0086"/>
            <w:vAlign w:val="center"/>
          </w:tcPr>
          <w:p w14:paraId="274A9D1C" w14:textId="77777777" w:rsidR="00AB2018" w:rsidRPr="0064230C" w:rsidRDefault="008A34B1" w:rsidP="00903D02">
            <w:pPr>
              <w:shd w:val="clear" w:color="auto" w:fill="C50086"/>
              <w:tabs>
                <w:tab w:val="right" w:pos="4678"/>
              </w:tabs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</w:pPr>
            <w:r w:rsidRPr="0064230C">
              <w:rPr>
                <w:rFonts w:ascii="Roboto" w:hAnsi="Roboto" w:cs="Open Sans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1C87DF9F" wp14:editId="239AA19E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-6985</wp:posOffset>
                  </wp:positionV>
                  <wp:extent cx="216000" cy="216000"/>
                  <wp:effectExtent l="0" t="0" r="0" b="0"/>
                  <wp:wrapNone/>
                  <wp:docPr id="28" name="Grafik 28" descr="Videok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ideocamera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Ich möchte im Bereich Multimedia aktiv werden als …</w:t>
            </w:r>
          </w:p>
          <w:p w14:paraId="747A0D4A" w14:textId="05220A30" w:rsidR="008A34B1" w:rsidRPr="0064230C" w:rsidRDefault="008A34B1" w:rsidP="00903D02">
            <w:pPr>
              <w:tabs>
                <w:tab w:val="left" w:pos="312"/>
                <w:tab w:val="left" w:pos="4422"/>
              </w:tabs>
              <w:rPr>
                <w:rFonts w:ascii="Roboto" w:hAnsi="Roboto" w:cs="Open Sans"/>
                <w:b/>
                <w:sz w:val="18"/>
                <w:szCs w:val="18"/>
              </w:rPr>
            </w:pPr>
            <w:r w:rsidRPr="0064230C">
              <w:rPr>
                <w:rFonts w:ascii="Roboto" w:hAnsi="Roboto" w:cs="Open Sans"/>
                <w:color w:val="FFFFFF" w:themeColor="background1"/>
                <w:sz w:val="18"/>
                <w:szCs w:val="18"/>
                <w:shd w:val="clear" w:color="auto" w:fill="C50086"/>
              </w:rPr>
              <w:t xml:space="preserve">… </w:t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  <w:shd w:val="clear" w:color="auto" w:fill="C50086"/>
              </w:rPr>
              <w:t>Ideengeber: S</w:t>
            </w:r>
            <w:r w:rsidR="005804E2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  <w:shd w:val="clear" w:color="auto" w:fill="C50086"/>
              </w:rPr>
              <w:t>k</w:t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  <w:shd w:val="clear" w:color="auto" w:fill="C50086"/>
              </w:rPr>
              <w:t>ript schreiben</w:t>
            </w:r>
            <w:r w:rsidRPr="0064230C">
              <w:rPr>
                <w:rFonts w:ascii="Roboto" w:hAnsi="Roboto" w:cs="Open Sans"/>
                <w:color w:val="FFFFFF" w:themeColor="background1"/>
                <w:sz w:val="18"/>
                <w:szCs w:val="18"/>
                <w:shd w:val="clear" w:color="auto" w:fill="C50086"/>
              </w:rPr>
              <w:tab/>
              <w:t xml:space="preserve">… </w:t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  <w:shd w:val="clear" w:color="auto" w:fill="C50086"/>
              </w:rPr>
              <w:t>Macher: S</w:t>
            </w:r>
            <w:r w:rsidR="005804E2"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  <w:shd w:val="clear" w:color="auto" w:fill="C50086"/>
              </w:rPr>
              <w:t>k</w:t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  <w:shd w:val="clear" w:color="auto" w:fill="C50086"/>
              </w:rPr>
              <w:t>ript technisch umsetzen</w:t>
            </w:r>
          </w:p>
        </w:tc>
      </w:tr>
      <w:tr w:rsidR="00AB2018" w:rsidRPr="0064230C" w14:paraId="094BCE4B" w14:textId="77777777" w:rsidTr="00AB2532">
        <w:trPr>
          <w:trHeight w:val="1609"/>
        </w:trPr>
        <w:tc>
          <w:tcPr>
            <w:tcW w:w="90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AA891" w14:textId="77777777" w:rsidR="00AB2018" w:rsidRPr="0064230C" w:rsidRDefault="00000000" w:rsidP="00442B30">
            <w:pPr>
              <w:tabs>
                <w:tab w:val="left" w:pos="273"/>
                <w:tab w:val="left" w:pos="4422"/>
                <w:tab w:val="left" w:pos="4708"/>
              </w:tabs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4458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Lernfilm real oder animiert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3879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201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Lernfilm</w:t>
            </w:r>
          </w:p>
          <w:p w14:paraId="1EC197A6" w14:textId="77777777" w:rsidR="00AB2018" w:rsidRPr="0064230C" w:rsidRDefault="00000000" w:rsidP="00442B30">
            <w:pPr>
              <w:tabs>
                <w:tab w:val="left" w:pos="273"/>
                <w:tab w:val="left" w:pos="4422"/>
                <w:tab w:val="left" w:pos="4708"/>
              </w:tabs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33283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Tutorial (Realfilm mit Animation)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672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201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Tutorial</w:t>
            </w:r>
          </w:p>
          <w:p w14:paraId="03E36E09" w14:textId="77777777" w:rsidR="00AB2018" w:rsidRPr="0064230C" w:rsidRDefault="00000000" w:rsidP="00442B30">
            <w:pPr>
              <w:tabs>
                <w:tab w:val="left" w:pos="273"/>
                <w:tab w:val="left" w:pos="4422"/>
                <w:tab w:val="left" w:pos="4708"/>
              </w:tabs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18565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Bewegte Infografik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12336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201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Bewegte Infografik</w:t>
            </w:r>
          </w:p>
          <w:p w14:paraId="4701019F" w14:textId="77777777" w:rsidR="00AB2018" w:rsidRPr="0064230C" w:rsidRDefault="00000000" w:rsidP="00442B30">
            <w:pPr>
              <w:tabs>
                <w:tab w:val="left" w:pos="273"/>
                <w:tab w:val="left" w:pos="4422"/>
                <w:tab w:val="left" w:pos="4708"/>
              </w:tabs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184905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Podcast (Audio)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61336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201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Podcast</w:t>
            </w:r>
          </w:p>
          <w:p w14:paraId="0CA80D00" w14:textId="77777777" w:rsidR="00AB2018" w:rsidRPr="0064230C" w:rsidRDefault="00000000" w:rsidP="00442B30">
            <w:pPr>
              <w:tabs>
                <w:tab w:val="left" w:pos="273"/>
                <w:tab w:val="left" w:pos="4422"/>
                <w:tab w:val="left" w:pos="4708"/>
              </w:tabs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60222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Screencast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9327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201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Screencast</w:t>
            </w:r>
          </w:p>
          <w:p w14:paraId="46A8409C" w14:textId="77777777" w:rsidR="00AB2018" w:rsidRPr="0064230C" w:rsidRDefault="00000000" w:rsidP="00AB2532">
            <w:pPr>
              <w:tabs>
                <w:tab w:val="left" w:pos="273"/>
                <w:tab w:val="left" w:pos="4422"/>
                <w:tab w:val="left" w:pos="4708"/>
              </w:tabs>
              <w:spacing w:after="60"/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698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  <w:t>I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nterview</w:t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ab/>
            </w:r>
            <w:sdt>
              <w:sdtPr>
                <w:rPr>
                  <w:rFonts w:ascii="Roboto" w:hAnsi="Roboto" w:cs="Open Sans"/>
                  <w:sz w:val="18"/>
                  <w:szCs w:val="18"/>
                </w:rPr>
                <w:id w:val="-197451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018" w:rsidRPr="006423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2018" w:rsidRPr="0064230C">
              <w:rPr>
                <w:rFonts w:ascii="Roboto" w:hAnsi="Roboto" w:cs="Open Sans"/>
                <w:sz w:val="18"/>
                <w:szCs w:val="18"/>
              </w:rPr>
              <w:t xml:space="preserve"> </w:t>
            </w:r>
            <w:r w:rsidR="00246E9C" w:rsidRPr="0064230C">
              <w:rPr>
                <w:rFonts w:ascii="Roboto" w:hAnsi="Roboto" w:cs="Open Sans"/>
                <w:sz w:val="18"/>
                <w:szCs w:val="18"/>
              </w:rPr>
              <w:tab/>
            </w:r>
            <w:r w:rsidR="00AB2018" w:rsidRPr="0064230C">
              <w:rPr>
                <w:rFonts w:ascii="Roboto" w:hAnsi="Roboto" w:cs="Open Sans"/>
                <w:sz w:val="18"/>
                <w:szCs w:val="18"/>
              </w:rPr>
              <w:t>Interview</w:t>
            </w:r>
          </w:p>
          <w:p w14:paraId="2607837B" w14:textId="77777777" w:rsidR="00785E1F" w:rsidRPr="0064230C" w:rsidRDefault="00785E1F" w:rsidP="00AB2532">
            <w:pPr>
              <w:tabs>
                <w:tab w:val="left" w:pos="273"/>
                <w:tab w:val="left" w:pos="4422"/>
                <w:tab w:val="left" w:pos="4708"/>
              </w:tabs>
              <w:spacing w:after="60"/>
              <w:ind w:left="312" w:hanging="312"/>
              <w:rPr>
                <w:rFonts w:ascii="Roboto" w:hAnsi="Roboto" w:cs="Open Sans"/>
                <w:sz w:val="18"/>
                <w:szCs w:val="18"/>
              </w:rPr>
            </w:pPr>
          </w:p>
        </w:tc>
      </w:tr>
      <w:tr w:rsidR="00AC51DB" w:rsidRPr="0064230C" w14:paraId="64BCA0EF" w14:textId="77777777" w:rsidTr="00903D02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0086"/>
            <w:vAlign w:val="center"/>
          </w:tcPr>
          <w:p w14:paraId="56A7217D" w14:textId="77777777" w:rsidR="00AC51DB" w:rsidRPr="0064230C" w:rsidRDefault="005B140C" w:rsidP="00903D02">
            <w:pPr>
              <w:tabs>
                <w:tab w:val="right" w:pos="4678"/>
              </w:tabs>
              <w:rPr>
                <w:rFonts w:ascii="Roboto" w:hAnsi="Roboto" w:cs="Open Sans"/>
                <w:b/>
                <w:sz w:val="18"/>
                <w:szCs w:val="18"/>
              </w:rPr>
            </w:pPr>
            <w:r w:rsidRPr="0064230C">
              <w:rPr>
                <w:rFonts w:ascii="Roboto" w:hAnsi="Roboto" w:cs="Open Sans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157A5622" wp14:editId="11471080">
                  <wp:simplePos x="0" y="0"/>
                  <wp:positionH relativeFrom="column">
                    <wp:posOffset>5470102</wp:posOffset>
                  </wp:positionH>
                  <wp:positionV relativeFrom="paragraph">
                    <wp:posOffset>-7832</wp:posOffset>
                  </wp:positionV>
                  <wp:extent cx="216000" cy="216000"/>
                  <wp:effectExtent l="0" t="0" r="0" b="0"/>
                  <wp:wrapNone/>
                  <wp:docPr id="33" name="Grafik 33" descr="Volltre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ullsey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Ich habe schon Ideen, und zwar:</w:t>
            </w:r>
          </w:p>
        </w:tc>
      </w:tr>
      <w:tr w:rsidR="00AC51DB" w:rsidRPr="0064230C" w14:paraId="7185B3B1" w14:textId="77777777" w:rsidTr="00246E9C">
        <w:tblPrEx>
          <w:tblBorders>
            <w:insideH w:val="none" w:sz="0" w:space="0" w:color="auto"/>
          </w:tblBorders>
        </w:tblPrEx>
        <w:trPr>
          <w:trHeight w:val="1065"/>
        </w:trPr>
        <w:tc>
          <w:tcPr>
            <w:tcW w:w="90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6D993" w14:textId="77777777" w:rsidR="00906852" w:rsidRPr="0064230C" w:rsidRDefault="000E5931" w:rsidP="00AC51DB">
            <w:pPr>
              <w:tabs>
                <w:tab w:val="right" w:pos="4678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Pr="0064230C">
              <w:rPr>
                <w:rFonts w:ascii="Roboto" w:hAnsi="Roboto" w:cs="Open Sans"/>
                <w:sz w:val="18"/>
                <w:szCs w:val="18"/>
              </w:rPr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</w:tc>
      </w:tr>
      <w:tr w:rsidR="000E5931" w:rsidRPr="0064230C" w14:paraId="38445946" w14:textId="77777777" w:rsidTr="00903D02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0086"/>
            <w:vAlign w:val="center"/>
          </w:tcPr>
          <w:p w14:paraId="314B7E98" w14:textId="77777777" w:rsidR="000E5931" w:rsidRPr="0064230C" w:rsidRDefault="000E5931" w:rsidP="00903D02">
            <w:pPr>
              <w:tabs>
                <w:tab w:val="right" w:pos="4678"/>
              </w:tabs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</w:pPr>
            <w:r w:rsidRPr="0064230C">
              <w:rPr>
                <w:rFonts w:ascii="Roboto" w:hAnsi="Roboto" w:cs="Open Sans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6E50B02D" wp14:editId="28839899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1905</wp:posOffset>
                  </wp:positionV>
                  <wp:extent cx="216000" cy="216000"/>
                  <wp:effectExtent l="0" t="0" r="0" b="0"/>
                  <wp:wrapNone/>
                  <wp:docPr id="39" name="Grafik 39" descr="Funk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radiomicropho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30C">
              <w:rPr>
                <w:rFonts w:ascii="Roboto" w:hAnsi="Roboto" w:cs="Open Sans"/>
                <w:b/>
                <w:color w:val="FFFFFF" w:themeColor="background1"/>
                <w:sz w:val="18"/>
                <w:szCs w:val="18"/>
              </w:rPr>
              <w:t>Das möchte ich euch noch sagen:</w:t>
            </w:r>
          </w:p>
        </w:tc>
      </w:tr>
      <w:tr w:rsidR="000E5931" w:rsidRPr="0064230C" w14:paraId="70346EC4" w14:textId="77777777" w:rsidTr="00233185">
        <w:tblPrEx>
          <w:tblBorders>
            <w:insideH w:val="none" w:sz="0" w:space="0" w:color="auto"/>
          </w:tblBorders>
        </w:tblPrEx>
        <w:trPr>
          <w:trHeight w:val="972"/>
        </w:trPr>
        <w:tc>
          <w:tcPr>
            <w:tcW w:w="906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193EB" w14:textId="77777777" w:rsidR="000E5931" w:rsidRPr="0064230C" w:rsidRDefault="000E5931" w:rsidP="005F567D">
            <w:pPr>
              <w:tabs>
                <w:tab w:val="right" w:pos="4678"/>
              </w:tabs>
              <w:rPr>
                <w:rFonts w:ascii="Roboto" w:hAnsi="Roboto" w:cs="Open Sans"/>
                <w:sz w:val="18"/>
                <w:szCs w:val="18"/>
              </w:rPr>
            </w:pPr>
            <w:r w:rsidRPr="0064230C">
              <w:rPr>
                <w:rFonts w:ascii="Roboto" w:hAnsi="Roboto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30C">
              <w:rPr>
                <w:rFonts w:ascii="Roboto" w:hAnsi="Roboto" w:cs="Open Sans"/>
                <w:sz w:val="18"/>
                <w:szCs w:val="18"/>
              </w:rPr>
              <w:instrText xml:space="preserve"> FORMTEXT </w:instrText>
            </w:r>
            <w:r w:rsidRPr="0064230C">
              <w:rPr>
                <w:rFonts w:ascii="Roboto" w:hAnsi="Roboto" w:cs="Open Sans"/>
                <w:sz w:val="18"/>
                <w:szCs w:val="18"/>
              </w:rPr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separate"/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noProof/>
                <w:sz w:val="18"/>
                <w:szCs w:val="18"/>
              </w:rPr>
              <w:t> </w:t>
            </w:r>
            <w:r w:rsidRPr="0064230C">
              <w:rPr>
                <w:rFonts w:ascii="Roboto" w:hAnsi="Roboto" w:cs="Open Sans"/>
                <w:sz w:val="18"/>
                <w:szCs w:val="18"/>
              </w:rPr>
              <w:fldChar w:fldCharType="end"/>
            </w:r>
          </w:p>
        </w:tc>
      </w:tr>
    </w:tbl>
    <w:p w14:paraId="268A5196" w14:textId="77777777" w:rsidR="00906852" w:rsidRPr="0064230C" w:rsidRDefault="00906852" w:rsidP="000E5931">
      <w:pPr>
        <w:rPr>
          <w:rFonts w:ascii="Roboto" w:hAnsi="Roboto" w:cs="Open Sans"/>
          <w:sz w:val="18"/>
        </w:rPr>
      </w:pPr>
    </w:p>
    <w:p w14:paraId="596B3BFE" w14:textId="11B62E40" w:rsidR="0064230C" w:rsidRPr="0064230C" w:rsidRDefault="0064230C" w:rsidP="0064230C">
      <w:pPr>
        <w:rPr>
          <w:rFonts w:ascii="Roboto" w:hAnsi="Roboto"/>
          <w:color w:val="E6007E"/>
        </w:rPr>
      </w:pPr>
      <w:r w:rsidRPr="0064230C">
        <w:rPr>
          <w:rFonts w:ascii="Roboto" w:hAnsi="Roboto"/>
        </w:rPr>
        <w:t xml:space="preserve">Bitte senden Sie uns dieses Formular an </w:t>
      </w:r>
      <w:hyperlink r:id="rId23" w:history="1">
        <w:r w:rsidRPr="0064230C">
          <w:rPr>
            <w:rStyle w:val="Hyperlink"/>
            <w:rFonts w:ascii="Roboto" w:hAnsi="Roboto"/>
            <w:i w:val="0"/>
            <w:iCs/>
            <w:color w:val="E6007E"/>
          </w:rPr>
          <w:t>info@verlagskv.ch</w:t>
        </w:r>
      </w:hyperlink>
      <w:r w:rsidRPr="0064230C">
        <w:rPr>
          <w:rFonts w:ascii="Roboto" w:hAnsi="Roboto"/>
          <w:color w:val="E6007E"/>
        </w:rPr>
        <w:t xml:space="preserve"> </w:t>
      </w:r>
    </w:p>
    <w:p w14:paraId="735E987A" w14:textId="77777777" w:rsidR="00637F2B" w:rsidRPr="0064230C" w:rsidRDefault="00637F2B" w:rsidP="000E5931">
      <w:pPr>
        <w:rPr>
          <w:rFonts w:ascii="Roboto" w:hAnsi="Roboto" w:cs="Open Sans"/>
          <w:sz w:val="18"/>
        </w:rPr>
      </w:pPr>
    </w:p>
    <w:sectPr w:rsidR="00637F2B" w:rsidRPr="0064230C" w:rsidSect="003D55C3">
      <w:pgSz w:w="11906" w:h="16838"/>
      <w:pgMar w:top="709" w:right="1417" w:bottom="709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5736" w14:textId="77777777" w:rsidR="00CD6A22" w:rsidRDefault="00CD6A22" w:rsidP="00AC51DB">
      <w:pPr>
        <w:spacing w:line="240" w:lineRule="auto"/>
      </w:pPr>
      <w:r>
        <w:separator/>
      </w:r>
    </w:p>
  </w:endnote>
  <w:endnote w:type="continuationSeparator" w:id="0">
    <w:p w14:paraId="7803CA4B" w14:textId="77777777" w:rsidR="00CD6A22" w:rsidRDefault="00CD6A22" w:rsidP="00AC5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AF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B991" w14:textId="77777777" w:rsidR="00CD6A22" w:rsidRDefault="00CD6A22" w:rsidP="00AC51DB">
      <w:pPr>
        <w:spacing w:line="240" w:lineRule="auto"/>
      </w:pPr>
      <w:r>
        <w:separator/>
      </w:r>
    </w:p>
  </w:footnote>
  <w:footnote w:type="continuationSeparator" w:id="0">
    <w:p w14:paraId="5E1FE01B" w14:textId="77777777" w:rsidR="00CD6A22" w:rsidRDefault="00CD6A22" w:rsidP="00AC5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E09CAA"/>
    <w:lvl w:ilvl="0">
      <w:start w:val="1"/>
      <w:numFmt w:val="bullet"/>
      <w:pStyle w:val="Aufzhlungszeichen3"/>
      <w:lvlText w:val=""/>
      <w:lvlJc w:val="left"/>
      <w:pPr>
        <w:ind w:left="926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FFFFFF83"/>
    <w:multiLevelType w:val="singleLevel"/>
    <w:tmpl w:val="387A2440"/>
    <w:lvl w:ilvl="0">
      <w:start w:val="1"/>
      <w:numFmt w:val="bullet"/>
      <w:pStyle w:val="Aufzhlungszeichen2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FFFFFF89"/>
    <w:multiLevelType w:val="singleLevel"/>
    <w:tmpl w:val="6D5487BA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0F350632"/>
    <w:multiLevelType w:val="multilevel"/>
    <w:tmpl w:val="4BEAE0BA"/>
    <w:lvl w:ilvl="0">
      <w:numFmt w:val="bullet"/>
      <w:lvlText w:val="–"/>
      <w:lvlJc w:val="left"/>
      <w:pPr>
        <w:ind w:left="284" w:hanging="284"/>
      </w:pPr>
      <w:rPr>
        <w:rFonts w:ascii="Meta" w:hAnsi="Meta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55055A"/>
    <w:multiLevelType w:val="multilevel"/>
    <w:tmpl w:val="CA2A5BC0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eric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umeric3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FA6541D"/>
    <w:multiLevelType w:val="multilevel"/>
    <w:tmpl w:val="B45E2E48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757B5A"/>
    <w:multiLevelType w:val="multilevel"/>
    <w:tmpl w:val="374CB524"/>
    <w:lvl w:ilvl="0">
      <w:start w:val="1"/>
      <w:numFmt w:val="bullet"/>
      <w:pStyle w:val="Line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ne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ne3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A5D6AC5"/>
    <w:multiLevelType w:val="multilevel"/>
    <w:tmpl w:val="D10AF336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Alphabetic2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Restart w:val="0"/>
      <w:pStyle w:val="Alphabetic3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9DF20D4"/>
    <w:multiLevelType w:val="hybridMultilevel"/>
    <w:tmpl w:val="18827DCA"/>
    <w:lvl w:ilvl="0" w:tplc="AC90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6604">
    <w:abstractNumId w:val="7"/>
  </w:num>
  <w:num w:numId="2" w16cid:durableId="1016737006">
    <w:abstractNumId w:val="3"/>
  </w:num>
  <w:num w:numId="3" w16cid:durableId="1919439507">
    <w:abstractNumId w:val="4"/>
  </w:num>
  <w:num w:numId="4" w16cid:durableId="1757630575">
    <w:abstractNumId w:val="5"/>
  </w:num>
  <w:num w:numId="5" w16cid:durableId="192815723">
    <w:abstractNumId w:val="2"/>
  </w:num>
  <w:num w:numId="6" w16cid:durableId="237785649">
    <w:abstractNumId w:val="1"/>
  </w:num>
  <w:num w:numId="7" w16cid:durableId="1761750544">
    <w:abstractNumId w:val="0"/>
  </w:num>
  <w:num w:numId="8" w16cid:durableId="1379432510">
    <w:abstractNumId w:val="8"/>
  </w:num>
  <w:num w:numId="9" w16cid:durableId="591550862">
    <w:abstractNumId w:val="7"/>
  </w:num>
  <w:num w:numId="10" w16cid:durableId="44567999">
    <w:abstractNumId w:val="7"/>
  </w:num>
  <w:num w:numId="11" w16cid:durableId="123810375">
    <w:abstractNumId w:val="7"/>
  </w:num>
  <w:num w:numId="12" w16cid:durableId="497578857">
    <w:abstractNumId w:val="6"/>
  </w:num>
  <w:num w:numId="13" w16cid:durableId="1162500276">
    <w:abstractNumId w:val="6"/>
  </w:num>
  <w:num w:numId="14" w16cid:durableId="1146631447">
    <w:abstractNumId w:val="6"/>
  </w:num>
  <w:num w:numId="15" w16cid:durableId="1748917441">
    <w:abstractNumId w:val="4"/>
  </w:num>
  <w:num w:numId="16" w16cid:durableId="1412048917">
    <w:abstractNumId w:val="4"/>
  </w:num>
  <w:num w:numId="17" w16cid:durableId="403138501">
    <w:abstractNumId w:val="4"/>
  </w:num>
  <w:num w:numId="18" w16cid:durableId="1120613230">
    <w:abstractNumId w:val="5"/>
  </w:num>
  <w:num w:numId="19" w16cid:durableId="210580282">
    <w:abstractNumId w:val="5"/>
  </w:num>
  <w:num w:numId="20" w16cid:durableId="600377945">
    <w:abstractNumId w:val="5"/>
  </w:num>
  <w:num w:numId="21" w16cid:durableId="1202598440">
    <w:abstractNumId w:val="5"/>
  </w:num>
  <w:num w:numId="22" w16cid:durableId="2124765714">
    <w:abstractNumId w:val="5"/>
  </w:num>
  <w:num w:numId="23" w16cid:durableId="570046395">
    <w:abstractNumId w:val="5"/>
  </w:num>
  <w:num w:numId="24" w16cid:durableId="2135171675">
    <w:abstractNumId w:val="5"/>
  </w:num>
  <w:num w:numId="25" w16cid:durableId="465009397">
    <w:abstractNumId w:val="5"/>
  </w:num>
  <w:num w:numId="26" w16cid:durableId="22380566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bDs12KehTIchS++dkZYrRXrs9owdh88IqCR6oOgRsIzYFLaPzmZLVDmY6zDyjzfkf9zitCdEZe92sSkwgQMIA==" w:salt="3DsfshjPffslFhnLKKS6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F6"/>
    <w:rsid w:val="000530BE"/>
    <w:rsid w:val="00066611"/>
    <w:rsid w:val="00081C0B"/>
    <w:rsid w:val="000C48F3"/>
    <w:rsid w:val="000E5045"/>
    <w:rsid w:val="000E5931"/>
    <w:rsid w:val="000F41B5"/>
    <w:rsid w:val="0010265C"/>
    <w:rsid w:val="0012138D"/>
    <w:rsid w:val="0016741A"/>
    <w:rsid w:val="001A5BAA"/>
    <w:rsid w:val="001B4BAF"/>
    <w:rsid w:val="00205C02"/>
    <w:rsid w:val="00233185"/>
    <w:rsid w:val="00246E9C"/>
    <w:rsid w:val="00252D39"/>
    <w:rsid w:val="002534FE"/>
    <w:rsid w:val="00254CA9"/>
    <w:rsid w:val="00272658"/>
    <w:rsid w:val="002D5DB4"/>
    <w:rsid w:val="002F78EC"/>
    <w:rsid w:val="00320065"/>
    <w:rsid w:val="0032393A"/>
    <w:rsid w:val="00340551"/>
    <w:rsid w:val="00387B4E"/>
    <w:rsid w:val="003A4ECB"/>
    <w:rsid w:val="003D22F9"/>
    <w:rsid w:val="003D55C3"/>
    <w:rsid w:val="003E3615"/>
    <w:rsid w:val="003E38B1"/>
    <w:rsid w:val="003F6BFB"/>
    <w:rsid w:val="00401F1D"/>
    <w:rsid w:val="00406452"/>
    <w:rsid w:val="00442B30"/>
    <w:rsid w:val="00476A32"/>
    <w:rsid w:val="004E6A6F"/>
    <w:rsid w:val="0057285C"/>
    <w:rsid w:val="005804E2"/>
    <w:rsid w:val="00595DC1"/>
    <w:rsid w:val="005B140C"/>
    <w:rsid w:val="00611A47"/>
    <w:rsid w:val="006249E2"/>
    <w:rsid w:val="00624C1B"/>
    <w:rsid w:val="00627E3C"/>
    <w:rsid w:val="00637F2B"/>
    <w:rsid w:val="0064230C"/>
    <w:rsid w:val="00647C7C"/>
    <w:rsid w:val="006746EC"/>
    <w:rsid w:val="006A50E9"/>
    <w:rsid w:val="007005E8"/>
    <w:rsid w:val="00703BF6"/>
    <w:rsid w:val="00707048"/>
    <w:rsid w:val="0073508B"/>
    <w:rsid w:val="00755E80"/>
    <w:rsid w:val="00785E1F"/>
    <w:rsid w:val="008227F8"/>
    <w:rsid w:val="00846EDD"/>
    <w:rsid w:val="00863D2F"/>
    <w:rsid w:val="008A34B1"/>
    <w:rsid w:val="008B04EF"/>
    <w:rsid w:val="008C785D"/>
    <w:rsid w:val="008E11DF"/>
    <w:rsid w:val="008E4DF4"/>
    <w:rsid w:val="00903D02"/>
    <w:rsid w:val="00906852"/>
    <w:rsid w:val="00925065"/>
    <w:rsid w:val="009639D2"/>
    <w:rsid w:val="009724E5"/>
    <w:rsid w:val="009C16C7"/>
    <w:rsid w:val="00A86696"/>
    <w:rsid w:val="00A96D87"/>
    <w:rsid w:val="00AB2018"/>
    <w:rsid w:val="00AB2532"/>
    <w:rsid w:val="00AC51DB"/>
    <w:rsid w:val="00B254ED"/>
    <w:rsid w:val="00BE70BF"/>
    <w:rsid w:val="00BE7741"/>
    <w:rsid w:val="00C0376D"/>
    <w:rsid w:val="00C84DE8"/>
    <w:rsid w:val="00CA111B"/>
    <w:rsid w:val="00CC616B"/>
    <w:rsid w:val="00CD6A22"/>
    <w:rsid w:val="00CE0A57"/>
    <w:rsid w:val="00CF5C77"/>
    <w:rsid w:val="00D531E2"/>
    <w:rsid w:val="00D55970"/>
    <w:rsid w:val="00DA5F2A"/>
    <w:rsid w:val="00E0252F"/>
    <w:rsid w:val="00E3095C"/>
    <w:rsid w:val="00E61B7E"/>
    <w:rsid w:val="00E648E7"/>
    <w:rsid w:val="00E80BE2"/>
    <w:rsid w:val="00E84E49"/>
    <w:rsid w:val="00F032A9"/>
    <w:rsid w:val="00F22FA8"/>
    <w:rsid w:val="00F23B07"/>
    <w:rsid w:val="00F23C8F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E57B0"/>
  <w15:chartTrackingRefBased/>
  <w15:docId w15:val="{D1889363-9957-44CB-AC69-44443CF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4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08B"/>
    <w:pPr>
      <w:spacing w:line="260" w:lineRule="atLeast"/>
    </w:pPr>
    <w:rPr>
      <w:rFonts w:ascii="Times New Roman" w:hAnsi="Times New Roman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1"/>
    <w:qFormat/>
    <w:rsid w:val="0073508B"/>
    <w:pPr>
      <w:keepNext/>
      <w:keepLines/>
      <w:numPr>
        <w:numId w:val="26"/>
      </w:numPr>
      <w:spacing w:after="180"/>
      <w:contextualSpacing/>
      <w:outlineLvl w:val="0"/>
    </w:pPr>
    <w:rPr>
      <w:rFonts w:eastAsiaTheme="majorEastAsia" w:cstheme="majorBidi"/>
      <w:bCs/>
      <w:i/>
      <w:sz w:val="32"/>
    </w:rPr>
  </w:style>
  <w:style w:type="paragraph" w:styleId="berschrift2">
    <w:name w:val="heading 2"/>
    <w:basedOn w:val="berschrift1"/>
    <w:next w:val="Standard"/>
    <w:link w:val="berschrift2Zchn"/>
    <w:uiPriority w:val="11"/>
    <w:qFormat/>
    <w:rsid w:val="0073508B"/>
    <w:pPr>
      <w:numPr>
        <w:ilvl w:val="1"/>
      </w:numPr>
      <w:spacing w:after="12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11"/>
    <w:qFormat/>
    <w:rsid w:val="0073508B"/>
    <w:pPr>
      <w:numPr>
        <w:ilvl w:val="2"/>
      </w:numPr>
      <w:spacing w:after="0"/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11"/>
    <w:unhideWhenUsed/>
    <w:qFormat/>
    <w:rsid w:val="0073508B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1"/>
    <w:semiHidden/>
    <w:rsid w:val="0073508B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001B3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1"/>
    <w:semiHidden/>
    <w:qFormat/>
    <w:rsid w:val="0073508B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1"/>
    <w:semiHidden/>
    <w:qFormat/>
    <w:rsid w:val="0073508B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1"/>
    <w:semiHidden/>
    <w:qFormat/>
    <w:rsid w:val="0073508B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73508B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uiPriority w:val="2"/>
    <w:rsid w:val="0073508B"/>
    <w:pPr>
      <w:spacing w:line="210" w:lineRule="exact"/>
    </w:pPr>
    <w:rPr>
      <w:noProof/>
      <w:sz w:val="17"/>
    </w:rPr>
  </w:style>
  <w:style w:type="paragraph" w:customStyle="1" w:styleId="Alphabetic1">
    <w:name w:val="Alphabetic1"/>
    <w:basedOn w:val="Standard"/>
    <w:uiPriority w:val="8"/>
    <w:rsid w:val="0073508B"/>
    <w:pPr>
      <w:numPr>
        <w:numId w:val="11"/>
      </w:numPr>
    </w:pPr>
  </w:style>
  <w:style w:type="paragraph" w:customStyle="1" w:styleId="Alphabetic2">
    <w:name w:val="Alphabetic2"/>
    <w:basedOn w:val="Alphabetic1"/>
    <w:uiPriority w:val="8"/>
    <w:rsid w:val="0073508B"/>
    <w:pPr>
      <w:numPr>
        <w:ilvl w:val="1"/>
      </w:numPr>
    </w:pPr>
  </w:style>
  <w:style w:type="paragraph" w:customStyle="1" w:styleId="Alphabetic3">
    <w:name w:val="Alphabetic3"/>
    <w:basedOn w:val="Alphabetic2"/>
    <w:uiPriority w:val="8"/>
    <w:rsid w:val="0073508B"/>
    <w:pPr>
      <w:numPr>
        <w:ilvl w:val="2"/>
      </w:numPr>
    </w:pPr>
  </w:style>
  <w:style w:type="character" w:styleId="BesuchterLink">
    <w:name w:val="FollowedHyperlink"/>
    <w:basedOn w:val="Absatz-Standardschriftart"/>
    <w:uiPriority w:val="4"/>
    <w:rsid w:val="0073508B"/>
    <w:rPr>
      <w:i/>
      <w:color w:val="796E65" w:themeColor="accent3"/>
      <w:u w:val="none"/>
    </w:rPr>
  </w:style>
  <w:style w:type="paragraph" w:styleId="Fuzeile">
    <w:name w:val="footer"/>
    <w:basedOn w:val="Standard"/>
    <w:link w:val="FuzeileZchn"/>
    <w:uiPriority w:val="99"/>
    <w:unhideWhenUsed/>
    <w:rsid w:val="0073508B"/>
    <w:pPr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3508B"/>
    <w:rPr>
      <w:rFonts w:ascii="Times New Roman" w:hAnsi="Times New Roman" w:cstheme="minorBidi"/>
      <w:sz w:val="16"/>
      <w:szCs w:val="22"/>
      <w:lang w:eastAsia="en-US"/>
    </w:rPr>
  </w:style>
  <w:style w:type="character" w:styleId="Hyperlink">
    <w:name w:val="Hyperlink"/>
    <w:basedOn w:val="Absatz-Standardschriftart"/>
    <w:uiPriority w:val="3"/>
    <w:rsid w:val="0073508B"/>
    <w:rPr>
      <w:i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11"/>
    <w:rsid w:val="0073508B"/>
    <w:rPr>
      <w:rFonts w:ascii="Times New Roman" w:eastAsiaTheme="majorEastAsia" w:hAnsi="Times New Roman" w:cstheme="majorBidi"/>
      <w:bCs/>
      <w:i/>
      <w:sz w:val="32"/>
      <w:szCs w:val="22"/>
      <w:lang w:eastAsia="en-US"/>
    </w:rPr>
  </w:style>
  <w:style w:type="paragraph" w:styleId="Inhaltsverzeichnisberschrift">
    <w:name w:val="TOC Heading"/>
    <w:basedOn w:val="Standard"/>
    <w:next w:val="Standard"/>
    <w:uiPriority w:val="39"/>
    <w:semiHidden/>
    <w:rsid w:val="0073508B"/>
    <w:pPr>
      <w:spacing w:after="120"/>
    </w:pPr>
    <w:rPr>
      <w:i/>
      <w:color w:val="00386F" w:themeColor="accent1"/>
      <w:sz w:val="32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73508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508B"/>
    <w:rPr>
      <w:rFonts w:ascii="Times New Roman" w:hAnsi="Times New Roman" w:cstheme="minorBidi"/>
      <w:sz w:val="22"/>
      <w:szCs w:val="22"/>
      <w:lang w:eastAsia="en-US"/>
    </w:rPr>
  </w:style>
  <w:style w:type="paragraph" w:customStyle="1" w:styleId="Line1">
    <w:name w:val="Line1"/>
    <w:basedOn w:val="Standard"/>
    <w:uiPriority w:val="6"/>
    <w:qFormat/>
    <w:rsid w:val="0073508B"/>
    <w:pPr>
      <w:numPr>
        <w:numId w:val="14"/>
      </w:numPr>
    </w:pPr>
  </w:style>
  <w:style w:type="paragraph" w:customStyle="1" w:styleId="Line2">
    <w:name w:val="Line2"/>
    <w:basedOn w:val="Line1"/>
    <w:uiPriority w:val="6"/>
    <w:rsid w:val="0073508B"/>
    <w:pPr>
      <w:numPr>
        <w:ilvl w:val="1"/>
      </w:numPr>
    </w:pPr>
  </w:style>
  <w:style w:type="paragraph" w:customStyle="1" w:styleId="Line3">
    <w:name w:val="Line3"/>
    <w:basedOn w:val="Line2"/>
    <w:uiPriority w:val="6"/>
    <w:rsid w:val="0073508B"/>
    <w:pPr>
      <w:numPr>
        <w:ilvl w:val="2"/>
      </w:numPr>
    </w:pPr>
  </w:style>
  <w:style w:type="paragraph" w:styleId="Listenabsatz">
    <w:name w:val="List Paragraph"/>
    <w:basedOn w:val="Standard"/>
    <w:uiPriority w:val="34"/>
    <w:semiHidden/>
    <w:rsid w:val="0073508B"/>
    <w:pPr>
      <w:ind w:left="720"/>
      <w:contextualSpacing/>
    </w:pPr>
  </w:style>
  <w:style w:type="paragraph" w:customStyle="1" w:styleId="Numeric1">
    <w:name w:val="Numeric1"/>
    <w:basedOn w:val="Standard"/>
    <w:uiPriority w:val="7"/>
    <w:rsid w:val="0073508B"/>
    <w:pPr>
      <w:numPr>
        <w:numId w:val="17"/>
      </w:numPr>
    </w:pPr>
  </w:style>
  <w:style w:type="paragraph" w:customStyle="1" w:styleId="Numeric2">
    <w:name w:val="Numeric2"/>
    <w:basedOn w:val="Numeric1"/>
    <w:uiPriority w:val="7"/>
    <w:rsid w:val="0073508B"/>
    <w:pPr>
      <w:numPr>
        <w:ilvl w:val="1"/>
      </w:numPr>
    </w:pPr>
  </w:style>
  <w:style w:type="paragraph" w:customStyle="1" w:styleId="Numeric3">
    <w:name w:val="Numeric3"/>
    <w:basedOn w:val="Numeric2"/>
    <w:uiPriority w:val="7"/>
    <w:rsid w:val="0073508B"/>
    <w:pPr>
      <w:numPr>
        <w:ilvl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73508B"/>
    <w:rPr>
      <w:rFonts w:eastAsiaTheme="majorEastAsia" w:cstheme="majorBidi"/>
      <w:i/>
      <w:color w:val="796E65" w:themeColor="accent3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508B"/>
    <w:rPr>
      <w:rFonts w:ascii="Times New Roman" w:eastAsiaTheme="majorEastAsia" w:hAnsi="Times New Roman" w:cstheme="majorBidi"/>
      <w:i/>
      <w:color w:val="796E65" w:themeColor="accent3"/>
      <w:sz w:val="48"/>
      <w:szCs w:val="5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1"/>
    <w:rsid w:val="0073508B"/>
    <w:rPr>
      <w:rFonts w:ascii="Times New Roman" w:eastAsiaTheme="majorEastAsia" w:hAnsi="Times New Roman" w:cstheme="majorBidi"/>
      <w:i/>
      <w:sz w:val="26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73508B"/>
    <w:rPr>
      <w:rFonts w:ascii="Times New Roman" w:eastAsiaTheme="majorEastAsia" w:hAnsi="Times New Roman" w:cstheme="majorBidi"/>
      <w:bCs/>
      <w:i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1"/>
    <w:rsid w:val="0073508B"/>
    <w:rPr>
      <w:rFonts w:ascii="Times New Roman" w:eastAsiaTheme="majorEastAsia" w:hAnsi="Times New Roman" w:cstheme="majorBidi"/>
      <w:i/>
      <w:iCs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1"/>
    <w:semiHidden/>
    <w:rsid w:val="0073508B"/>
    <w:rPr>
      <w:rFonts w:asciiTheme="majorHAnsi" w:eastAsiaTheme="majorEastAsia" w:hAnsiTheme="majorHAnsi" w:cstheme="majorBidi"/>
      <w:color w:val="001B37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1"/>
    <w:semiHidden/>
    <w:rsid w:val="0073508B"/>
    <w:rPr>
      <w:rFonts w:asciiTheme="majorHAnsi" w:eastAsiaTheme="majorEastAsia" w:hAnsiTheme="majorHAnsi" w:cstheme="majorBidi"/>
      <w:i/>
      <w:iCs/>
      <w:color w:val="001B37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1"/>
    <w:semiHidden/>
    <w:rsid w:val="007350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1"/>
    <w:semiHidden/>
    <w:rsid w:val="007350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7350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73508B"/>
    <w:pPr>
      <w:numPr>
        <w:ilvl w:val="1"/>
      </w:numPr>
    </w:pPr>
    <w:rPr>
      <w:rFonts w:eastAsiaTheme="majorEastAsia" w:cstheme="majorBidi"/>
      <w:i/>
      <w:iCs/>
      <w:color w:val="00386F" w:themeColor="accent1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73508B"/>
    <w:rPr>
      <w:rFonts w:ascii="Times New Roman" w:eastAsiaTheme="majorEastAsia" w:hAnsi="Times New Roman" w:cstheme="majorBidi"/>
      <w:i/>
      <w:iCs/>
      <w:color w:val="00386F" w:themeColor="accent1"/>
      <w:sz w:val="32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rsid w:val="0073508B"/>
    <w:pPr>
      <w:tabs>
        <w:tab w:val="left" w:pos="567"/>
        <w:tab w:val="right" w:leader="dot" w:pos="9299"/>
      </w:tabs>
      <w:spacing w:before="240"/>
      <w:ind w:left="567" w:hanging="567"/>
    </w:pPr>
    <w:rPr>
      <w:b/>
      <w:i/>
      <w:noProof/>
    </w:rPr>
  </w:style>
  <w:style w:type="paragraph" w:styleId="Verzeichnis2">
    <w:name w:val="toc 2"/>
    <w:basedOn w:val="Verzeichnis1"/>
    <w:next w:val="Standard"/>
    <w:autoRedefine/>
    <w:uiPriority w:val="39"/>
    <w:semiHidden/>
    <w:rsid w:val="0073508B"/>
    <w:pPr>
      <w:spacing w:before="0"/>
    </w:pPr>
    <w:rPr>
      <w:b w:val="0"/>
    </w:rPr>
  </w:style>
  <w:style w:type="paragraph" w:styleId="Verzeichnis3">
    <w:name w:val="toc 3"/>
    <w:basedOn w:val="Verzeichnis1"/>
    <w:next w:val="Standard"/>
    <w:autoRedefine/>
    <w:uiPriority w:val="39"/>
    <w:semiHidden/>
    <w:rsid w:val="0073508B"/>
    <w:pPr>
      <w:spacing w:before="0"/>
    </w:pPr>
    <w:rPr>
      <w:b w:val="0"/>
    </w:rPr>
  </w:style>
  <w:style w:type="paragraph" w:customStyle="1" w:styleId="AbsenderaufEtiketten">
    <w:name w:val="Absender auf Etiketten"/>
    <w:basedOn w:val="Standard"/>
    <w:uiPriority w:val="17"/>
    <w:semiHidden/>
    <w:rsid w:val="000E5045"/>
    <w:pPr>
      <w:spacing w:line="240" w:lineRule="auto"/>
    </w:pPr>
    <w:rPr>
      <w:sz w:val="14"/>
      <w:szCs w:val="12"/>
      <w:u w:val="single"/>
    </w:rPr>
  </w:style>
  <w:style w:type="character" w:styleId="Fett">
    <w:name w:val="Strong"/>
    <w:uiPriority w:val="12"/>
    <w:semiHidden/>
    <w:rsid w:val="000E5045"/>
    <w:rPr>
      <w:b/>
      <w:bCs/>
    </w:rPr>
  </w:style>
  <w:style w:type="character" w:customStyle="1" w:styleId="Italic">
    <w:name w:val="Italic"/>
    <w:uiPriority w:val="12"/>
    <w:semiHidden/>
    <w:rsid w:val="000E5045"/>
    <w:rPr>
      <w:i/>
    </w:rPr>
  </w:style>
  <w:style w:type="paragraph" w:customStyle="1" w:styleId="Ordnerrcken">
    <w:name w:val="Ordnerrücken"/>
    <w:basedOn w:val="Standard"/>
    <w:uiPriority w:val="18"/>
    <w:semiHidden/>
    <w:rsid w:val="000E5045"/>
    <w:pPr>
      <w:jc w:val="center"/>
    </w:pPr>
  </w:style>
  <w:style w:type="paragraph" w:customStyle="1" w:styleId="OrdnerrckenFett">
    <w:name w:val="Ordnerrücken Fett"/>
    <w:basedOn w:val="Ordnerrcken"/>
    <w:next w:val="Ordnerrcken"/>
    <w:uiPriority w:val="18"/>
    <w:semiHidden/>
    <w:rsid w:val="000E5045"/>
    <w:rPr>
      <w:b/>
    </w:rPr>
  </w:style>
  <w:style w:type="paragraph" w:customStyle="1" w:styleId="Protokollmit2Linien">
    <w:name w:val="Protokoll mit 2 Linien"/>
    <w:basedOn w:val="Standard"/>
    <w:uiPriority w:val="10"/>
    <w:rsid w:val="000E5045"/>
    <w:pPr>
      <w:tabs>
        <w:tab w:val="bar" w:pos="6464"/>
        <w:tab w:val="left" w:pos="6577"/>
        <w:tab w:val="bar" w:pos="7881"/>
        <w:tab w:val="right" w:pos="9299"/>
      </w:tabs>
      <w:ind w:right="3005"/>
    </w:pPr>
  </w:style>
  <w:style w:type="paragraph" w:customStyle="1" w:styleId="Register1a">
    <w:name w:val="Register 1a"/>
    <w:basedOn w:val="Titel"/>
    <w:uiPriority w:val="16"/>
    <w:semiHidden/>
    <w:rsid w:val="000E5045"/>
    <w:pPr>
      <w:spacing w:after="300"/>
    </w:pPr>
    <w:rPr>
      <w:szCs w:val="32"/>
    </w:rPr>
  </w:style>
  <w:style w:type="paragraph" w:customStyle="1" w:styleId="Register1b">
    <w:name w:val="Register 1b"/>
    <w:basedOn w:val="Register1a"/>
    <w:uiPriority w:val="16"/>
    <w:semiHidden/>
    <w:rsid w:val="000E5045"/>
    <w:rPr>
      <w:color w:val="00386F" w:themeColor="accent1"/>
      <w:sz w:val="32"/>
    </w:rPr>
  </w:style>
  <w:style w:type="paragraph" w:customStyle="1" w:styleId="Register1c">
    <w:name w:val="Register 1c"/>
    <w:basedOn w:val="Register1b"/>
    <w:uiPriority w:val="16"/>
    <w:semiHidden/>
    <w:rsid w:val="000E5045"/>
    <w:rPr>
      <w:color w:val="auto"/>
      <w:sz w:val="28"/>
    </w:rPr>
  </w:style>
  <w:style w:type="paragraph" w:customStyle="1" w:styleId="Register2a">
    <w:name w:val="Register 2a"/>
    <w:basedOn w:val="Standard"/>
    <w:uiPriority w:val="16"/>
    <w:semiHidden/>
    <w:rsid w:val="000E5045"/>
    <w:pPr>
      <w:tabs>
        <w:tab w:val="right" w:pos="3402"/>
        <w:tab w:val="right" w:pos="5103"/>
      </w:tabs>
      <w:spacing w:line="240" w:lineRule="auto"/>
      <w:ind w:left="680" w:hanging="567"/>
    </w:pPr>
    <w:rPr>
      <w:sz w:val="32"/>
      <w:szCs w:val="32"/>
    </w:rPr>
  </w:style>
  <w:style w:type="paragraph" w:customStyle="1" w:styleId="Register2b">
    <w:name w:val="Register 2b"/>
    <w:basedOn w:val="Register2a"/>
    <w:uiPriority w:val="16"/>
    <w:semiHidden/>
    <w:rsid w:val="000E5045"/>
    <w:rPr>
      <w:sz w:val="28"/>
    </w:rPr>
  </w:style>
  <w:style w:type="paragraph" w:customStyle="1" w:styleId="Register2c">
    <w:name w:val="Register 2c"/>
    <w:basedOn w:val="Register2b"/>
    <w:uiPriority w:val="16"/>
    <w:semiHidden/>
    <w:rsid w:val="000E5045"/>
    <w:rPr>
      <w:sz w:val="24"/>
    </w:rPr>
  </w:style>
  <w:style w:type="paragraph" w:customStyle="1" w:styleId="TitelBericht">
    <w:name w:val="Titel Bericht"/>
    <w:basedOn w:val="Titel"/>
    <w:next w:val="Standard"/>
    <w:uiPriority w:val="9"/>
    <w:rsid w:val="000E5045"/>
    <w:rPr>
      <w:sz w:val="80"/>
    </w:rPr>
  </w:style>
  <w:style w:type="character" w:customStyle="1" w:styleId="Underline">
    <w:name w:val="Underline"/>
    <w:uiPriority w:val="12"/>
    <w:semiHidden/>
    <w:rsid w:val="000E5045"/>
    <w:rPr>
      <w:u w:val="single"/>
    </w:rPr>
  </w:style>
  <w:style w:type="paragraph" w:customStyle="1" w:styleId="UntertitelBericht">
    <w:name w:val="Untertitel Bericht"/>
    <w:basedOn w:val="Untertitel"/>
    <w:uiPriority w:val="9"/>
    <w:rsid w:val="000E5045"/>
    <w:rPr>
      <w:sz w:val="48"/>
    </w:rPr>
  </w:style>
  <w:style w:type="paragraph" w:styleId="Aufzhlungszeichen">
    <w:name w:val="List Bullet"/>
    <w:basedOn w:val="Standard"/>
    <w:uiPriority w:val="99"/>
    <w:semiHidden/>
    <w:unhideWhenUsed/>
    <w:rsid w:val="004E6A6F"/>
    <w:pPr>
      <w:numPr>
        <w:numId w:val="5"/>
      </w:numPr>
      <w:ind w:left="284" w:hanging="284"/>
      <w:contextualSpacing/>
    </w:pPr>
  </w:style>
  <w:style w:type="paragraph" w:styleId="Aufzhlungszeichen2">
    <w:name w:val="List Bullet 2"/>
    <w:basedOn w:val="Aufzhlungszeichen"/>
    <w:uiPriority w:val="99"/>
    <w:semiHidden/>
    <w:unhideWhenUsed/>
    <w:rsid w:val="004E6A6F"/>
    <w:pPr>
      <w:numPr>
        <w:numId w:val="6"/>
      </w:numPr>
      <w:ind w:left="568" w:hanging="284"/>
    </w:pPr>
  </w:style>
  <w:style w:type="paragraph" w:styleId="Aufzhlungszeichen3">
    <w:name w:val="List Bullet 3"/>
    <w:basedOn w:val="Standard"/>
    <w:uiPriority w:val="99"/>
    <w:semiHidden/>
    <w:unhideWhenUsed/>
    <w:rsid w:val="004E6A6F"/>
    <w:pPr>
      <w:numPr>
        <w:numId w:val="7"/>
      </w:numPr>
      <w:ind w:left="851" w:hanging="284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3508B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08B"/>
    <w:rPr>
      <w:rFonts w:ascii="Times New Roman" w:hAnsi="Times New Roman" w:cstheme="minorBidi"/>
      <w:sz w:val="16"/>
      <w:lang w:eastAsia="en-US"/>
    </w:rPr>
  </w:style>
  <w:style w:type="paragraph" w:customStyle="1" w:styleId="Standardklein">
    <w:name w:val="Standard klein"/>
    <w:basedOn w:val="Standard"/>
    <w:rsid w:val="0073508B"/>
    <w:pPr>
      <w:spacing w:line="210" w:lineRule="atLeast"/>
    </w:pPr>
    <w:rPr>
      <w:sz w:val="16"/>
    </w:rPr>
  </w:style>
  <w:style w:type="paragraph" w:customStyle="1" w:styleId="Versandart">
    <w:name w:val="Versandart"/>
    <w:basedOn w:val="Standard"/>
    <w:next w:val="Standard"/>
    <w:uiPriority w:val="2"/>
    <w:rsid w:val="0073508B"/>
    <w:rPr>
      <w:b/>
    </w:rPr>
  </w:style>
  <w:style w:type="table" w:styleId="Tabellenraster">
    <w:name w:val="Table Grid"/>
    <w:basedOn w:val="NormaleTabelle"/>
    <w:uiPriority w:val="59"/>
    <w:rsid w:val="00E6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51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8EC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442B30"/>
    <w:rPr>
      <w:rFonts w:ascii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info@verlagskv.ch" TargetMode="Externa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lag\08_Vorlagen\Portfolio\Innovation-Board_CREATE_x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Test KFMV">
  <a:themeElements>
    <a:clrScheme name="Farbwelt Kaufmännischer Verband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386F"/>
      </a:accent1>
      <a:accent2>
        <a:srgbClr val="EA912E"/>
      </a:accent2>
      <a:accent3>
        <a:srgbClr val="796E65"/>
      </a:accent3>
      <a:accent4>
        <a:srgbClr val="A39382"/>
      </a:accent4>
      <a:accent5>
        <a:srgbClr val="DCD7D2"/>
      </a:accent5>
      <a:accent6>
        <a:srgbClr val="00349E"/>
      </a:accent6>
      <a:hlink>
        <a:srgbClr val="00386F"/>
      </a:hlink>
      <a:folHlink>
        <a:srgbClr val="796E65"/>
      </a:folHlink>
    </a:clrScheme>
    <a:fontScheme name="Schrift KFM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B908-ACB4-48AC-8A3D-A6BCE578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Innovation-Board_CREATE_xx</Template>
  <TotalTime>0</TotalTime>
  <Pages>1</Pages>
  <Words>253</Words>
  <Characters>1596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Rotert</dc:creator>
  <cp:keywords/>
  <dc:description/>
  <cp:lastModifiedBy>Zumstein Manuela</cp:lastModifiedBy>
  <cp:revision>5</cp:revision>
  <cp:lastPrinted>2019-04-26T14:29:00Z</cp:lastPrinted>
  <dcterms:created xsi:type="dcterms:W3CDTF">2023-07-27T08:23:00Z</dcterms:created>
  <dcterms:modified xsi:type="dcterms:W3CDTF">2023-07-27T09:08:00Z</dcterms:modified>
  <cp:contentStatus/>
</cp:coreProperties>
</file>